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5A" w:rsidRDefault="00B7405A" w:rsidP="004D2F16">
      <w:pPr>
        <w:jc w:val="center"/>
      </w:pPr>
      <w:r>
        <w:rPr>
          <w:rFonts w:ascii="ＭＳ ゴシックfalt" w:eastAsia="ＭＳ ゴシックfalt" w:hAnsi="ＭＳ ゴシックfalt" w:hint="eastAsia"/>
          <w:b/>
          <w:sz w:val="32"/>
        </w:rPr>
        <w:t>焼津わくわくワンデイキャンプ　参加承諾書</w:t>
      </w:r>
    </w:p>
    <w:p w:rsidR="00B7405A" w:rsidRDefault="00B7405A"/>
    <w:p w:rsidR="00B7405A" w:rsidRDefault="00B7405A">
      <w:pPr>
        <w:jc w:val="right"/>
      </w:pPr>
      <w:r>
        <w:rPr>
          <w:rFonts w:hint="eastAsia"/>
        </w:rPr>
        <w:t>令和元年　　月　　日</w:t>
      </w:r>
    </w:p>
    <w:p w:rsidR="00B7405A" w:rsidRDefault="00B7405A">
      <w:r>
        <w:rPr>
          <w:rFonts w:hint="eastAsia"/>
        </w:rPr>
        <w:t xml:space="preserve">　静岡県立焼津青少年の家所長　様</w:t>
      </w:r>
    </w:p>
    <w:p w:rsidR="00B7405A" w:rsidRDefault="00B7405A"/>
    <w:p w:rsidR="00B7405A" w:rsidRDefault="00B7405A">
      <w:pPr>
        <w:jc w:val="right"/>
      </w:pPr>
      <w:r>
        <w:rPr>
          <w:rFonts w:hint="eastAsia"/>
          <w:u w:val="single"/>
        </w:rPr>
        <w:t xml:space="preserve">保護者氏名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E95118"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</w:t>
      </w:r>
    </w:p>
    <w:p w:rsidR="00B7405A" w:rsidRDefault="00B7405A"/>
    <w:p w:rsidR="00B7405A" w:rsidRDefault="00B7405A">
      <w:r>
        <w:rPr>
          <w:rFonts w:hint="eastAsia"/>
        </w:rPr>
        <w:t xml:space="preserve">　保護者として、下記の者の「焼津わくわくワンデイキャンプ」への参加を承諾します。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0"/>
        <w:gridCol w:w="3980"/>
        <w:gridCol w:w="300"/>
        <w:gridCol w:w="856"/>
        <w:gridCol w:w="179"/>
        <w:gridCol w:w="1105"/>
        <w:gridCol w:w="856"/>
        <w:gridCol w:w="1302"/>
      </w:tblGrid>
      <w:tr w:rsidR="00B7405A">
        <w:trPr>
          <w:trHeight w:val="1136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405A" w:rsidRDefault="00B7405A">
            <w:pPr>
              <w:jc w:val="center"/>
            </w:pPr>
            <w:r>
              <w:rPr>
                <w:rFonts w:hint="eastAsia"/>
                <w:sz w:val="20"/>
              </w:rPr>
              <w:t>ふりがな</w:t>
            </w:r>
          </w:p>
          <w:p w:rsidR="00B7405A" w:rsidRDefault="00B7405A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980" w:type="dxa"/>
            <w:tcBorders>
              <w:top w:val="single" w:sz="12" w:space="0" w:color="auto"/>
            </w:tcBorders>
          </w:tcPr>
          <w:p w:rsidR="00B7405A" w:rsidRDefault="00B7405A"/>
        </w:tc>
        <w:tc>
          <w:tcPr>
            <w:tcW w:w="1335" w:type="dxa"/>
            <w:gridSpan w:val="3"/>
            <w:tcBorders>
              <w:top w:val="single" w:sz="12" w:space="0" w:color="auto"/>
            </w:tcBorders>
            <w:vAlign w:val="center"/>
          </w:tcPr>
          <w:p w:rsidR="00B7405A" w:rsidRDefault="00B7405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7405A" w:rsidRDefault="00B7405A">
            <w:pPr>
              <w:jc w:val="center"/>
            </w:pPr>
            <w:r>
              <w:rPr>
                <w:rFonts w:hint="eastAsia"/>
                <w:sz w:val="20"/>
              </w:rPr>
              <w:t>平成　　　年　　　　月　　　日</w:t>
            </w:r>
          </w:p>
          <w:p w:rsidR="00B7405A" w:rsidRDefault="00B7405A">
            <w:pPr>
              <w:jc w:val="center"/>
            </w:pPr>
          </w:p>
        </w:tc>
      </w:tr>
      <w:tr w:rsidR="00B7405A">
        <w:trPr>
          <w:trHeight w:val="623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B7405A" w:rsidRDefault="00B7405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280" w:type="dxa"/>
            <w:gridSpan w:val="2"/>
          </w:tcPr>
          <w:p w:rsidR="00B7405A" w:rsidRDefault="00B7405A"/>
        </w:tc>
        <w:tc>
          <w:tcPr>
            <w:tcW w:w="856" w:type="dxa"/>
            <w:vAlign w:val="center"/>
          </w:tcPr>
          <w:p w:rsidR="00B7405A" w:rsidRDefault="00B7405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284" w:type="dxa"/>
            <w:gridSpan w:val="2"/>
            <w:vAlign w:val="center"/>
          </w:tcPr>
          <w:p w:rsidR="00B7405A" w:rsidRDefault="00B7405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856" w:type="dxa"/>
            <w:vAlign w:val="center"/>
          </w:tcPr>
          <w:p w:rsidR="00B7405A" w:rsidRDefault="00B7405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B7405A" w:rsidRDefault="00B7405A">
            <w:pPr>
              <w:jc w:val="center"/>
            </w:pPr>
          </w:p>
        </w:tc>
      </w:tr>
      <w:tr w:rsidR="00B7405A">
        <w:trPr>
          <w:trHeight w:val="647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B7405A" w:rsidRDefault="00B7405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78" w:type="dxa"/>
            <w:gridSpan w:val="7"/>
            <w:tcBorders>
              <w:right w:val="single" w:sz="12" w:space="0" w:color="auto"/>
            </w:tcBorders>
          </w:tcPr>
          <w:p w:rsidR="00B7405A" w:rsidRDefault="00B7405A">
            <w:r>
              <w:rPr>
                <w:rFonts w:hint="eastAsia"/>
              </w:rPr>
              <w:t xml:space="preserve">〒　　　</w:t>
            </w:r>
            <w:r>
              <w:t>-</w:t>
            </w:r>
            <w:r>
              <w:rPr>
                <w:rFonts w:hint="eastAsia"/>
              </w:rPr>
              <w:t xml:space="preserve">　　　　</w:t>
            </w:r>
          </w:p>
          <w:p w:rsidR="00B7405A" w:rsidRDefault="00B7405A"/>
        </w:tc>
      </w:tr>
      <w:tr w:rsidR="00B7405A">
        <w:trPr>
          <w:trHeight w:val="623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B7405A" w:rsidRDefault="00B7405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78" w:type="dxa"/>
            <w:gridSpan w:val="7"/>
            <w:tcBorders>
              <w:right w:val="single" w:sz="12" w:space="0" w:color="auto"/>
            </w:tcBorders>
          </w:tcPr>
          <w:p w:rsidR="00B7405A" w:rsidRDefault="00B7405A"/>
        </w:tc>
      </w:tr>
      <w:tr w:rsidR="00B7405A">
        <w:trPr>
          <w:trHeight w:val="687"/>
        </w:trPr>
        <w:tc>
          <w:tcPr>
            <w:tcW w:w="1820" w:type="dxa"/>
            <w:vMerge w:val="restart"/>
            <w:tcBorders>
              <w:left w:val="single" w:sz="12" w:space="0" w:color="auto"/>
            </w:tcBorders>
            <w:vAlign w:val="center"/>
          </w:tcPr>
          <w:p w:rsidR="00B7405A" w:rsidRDefault="00B7405A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B7405A" w:rsidRDefault="00B7405A">
            <w:pPr>
              <w:jc w:val="center"/>
            </w:pPr>
            <w:r>
              <w:rPr>
                <w:rFonts w:hint="eastAsia"/>
              </w:rPr>
              <w:t>（携帯番号等）</w:t>
            </w:r>
          </w:p>
        </w:tc>
        <w:tc>
          <w:tcPr>
            <w:tcW w:w="8578" w:type="dxa"/>
            <w:gridSpan w:val="7"/>
            <w:tcBorders>
              <w:right w:val="single" w:sz="12" w:space="0" w:color="auto"/>
            </w:tcBorders>
          </w:tcPr>
          <w:p w:rsidR="00B7405A" w:rsidRDefault="00B7405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第１連絡先</w:t>
            </w:r>
          </w:p>
          <w:p w:rsidR="00B7405A" w:rsidRDefault="00B7405A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（本人との関係：　　　　　　）</w:t>
            </w:r>
          </w:p>
        </w:tc>
      </w:tr>
      <w:tr w:rsidR="00B7405A">
        <w:trPr>
          <w:trHeight w:val="835"/>
        </w:trPr>
        <w:tc>
          <w:tcPr>
            <w:tcW w:w="18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405A" w:rsidRDefault="00B7405A"/>
        </w:tc>
        <w:tc>
          <w:tcPr>
            <w:tcW w:w="857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B7405A" w:rsidRDefault="00B7405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第２連絡先</w:t>
            </w:r>
          </w:p>
          <w:p w:rsidR="00B7405A" w:rsidRDefault="00B7405A">
            <w:pPr>
              <w:jc w:val="right"/>
            </w:pPr>
            <w:r>
              <w:rPr>
                <w:rFonts w:hint="eastAsia"/>
                <w:sz w:val="21"/>
              </w:rPr>
              <w:t>（本人との関係：　　　　　　）</w:t>
            </w:r>
          </w:p>
          <w:p w:rsidR="00B7405A" w:rsidRDefault="00B7405A">
            <w:pPr>
              <w:spacing w:line="239" w:lineRule="exact"/>
            </w:pPr>
            <w:r>
              <w:rPr>
                <w:rFonts w:ascii="ＭＳ Ｐ明朝" w:eastAsia="ＭＳ Ｐ明朝" w:hAnsi="ＭＳ Ｐ明朝" w:hint="eastAsia"/>
                <w:sz w:val="18"/>
              </w:rPr>
              <w:t>※緊急連絡先には、当日に必ず連絡がつく連絡先（携帯番号等）を御記入ください。</w:t>
            </w:r>
          </w:p>
        </w:tc>
      </w:tr>
    </w:tbl>
    <w:p w:rsidR="00B7405A" w:rsidRDefault="00B7405A">
      <w:pPr>
        <w:rPr>
          <w:sz w:val="21"/>
        </w:rPr>
      </w:pPr>
      <w:r>
        <w:rPr>
          <w:rFonts w:hint="eastAsia"/>
          <w:sz w:val="21"/>
        </w:rPr>
        <w:t>自宅から本所への移動手段、帰宅方法の確認（</w:t>
      </w:r>
      <w:r w:rsidRPr="00E95118">
        <w:rPr>
          <w:rFonts w:hint="eastAsia"/>
          <w:b/>
          <w:sz w:val="21"/>
        </w:rPr>
        <w:t>往路復路とも</w:t>
      </w:r>
      <w:r>
        <w:rPr>
          <w:rFonts w:hint="eastAsia"/>
          <w:sz w:val="21"/>
        </w:rPr>
        <w:t>該当するところに○をつけてください。）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2"/>
      </w:tblGrid>
      <w:tr w:rsidR="00B7405A" w:rsidTr="00CF5941">
        <w:trPr>
          <w:trHeight w:val="3686"/>
        </w:trPr>
        <w:tc>
          <w:tcPr>
            <w:tcW w:w="10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05A" w:rsidRPr="00CF5941" w:rsidRDefault="00B7405A" w:rsidP="00E95118">
            <w:pPr>
              <w:ind w:firstLineChars="100" w:firstLine="240"/>
              <w:rPr>
                <w:b/>
                <w:sz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3pt;margin-top:12.15pt;width:241.5pt;height:29.6pt;z-index:251658240" filled="f" stroked="f">
                  <v:textbox inset="5.85pt,.7pt,5.85pt,.7pt">
                    <w:txbxContent>
                      <w:p w:rsidR="00B7405A" w:rsidRPr="00C55EF3" w:rsidRDefault="00B7405A">
                        <w:pPr>
                          <w:rPr>
                            <w:sz w:val="18"/>
                            <w:szCs w:val="18"/>
                          </w:rPr>
                        </w:pPr>
                        <w:r w:rsidRPr="00C55EF3">
                          <w:rPr>
                            <w:sz w:val="18"/>
                            <w:szCs w:val="18"/>
                          </w:rPr>
                          <w:t>8:25</w:t>
                        </w:r>
                        <w:r w:rsidRPr="00C55EF3">
                          <w:rPr>
                            <w:rFonts w:hint="eastAsia"/>
                            <w:sz w:val="18"/>
                            <w:szCs w:val="18"/>
                          </w:rPr>
                          <w:t>焼津駅発のバス乗車見届け、青少年の家最寄りバス停から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青少年の家への</w:t>
                        </w:r>
                        <w:r w:rsidRPr="00C55EF3">
                          <w:rPr>
                            <w:rFonts w:hint="eastAsia"/>
                            <w:sz w:val="18"/>
                            <w:szCs w:val="18"/>
                          </w:rPr>
                          <w:t>案内を所員が行います。</w:t>
                        </w:r>
                      </w:p>
                    </w:txbxContent>
                  </v:textbox>
                </v:shape>
              </w:pict>
            </w:r>
            <w:r w:rsidRPr="00CF5941">
              <w:rPr>
                <w:rFonts w:hint="eastAsia"/>
                <w:b/>
                <w:sz w:val="21"/>
              </w:rPr>
              <w:t>８月</w:t>
            </w:r>
            <w:r w:rsidRPr="00CF5941">
              <w:rPr>
                <w:b/>
                <w:sz w:val="21"/>
              </w:rPr>
              <w:t>22</w:t>
            </w:r>
            <w:r w:rsidRPr="00CF5941">
              <w:rPr>
                <w:rFonts w:hint="eastAsia"/>
                <w:b/>
                <w:sz w:val="21"/>
              </w:rPr>
              <w:t>日（木）朝</w:t>
            </w:r>
          </w:p>
          <w:p w:rsidR="00B7405A" w:rsidRDefault="00B7405A">
            <w:pPr>
              <w:rPr>
                <w:sz w:val="21"/>
              </w:rPr>
            </w:pPr>
          </w:p>
          <w:p w:rsidR="00B7405A" w:rsidRDefault="00B7405A" w:rsidP="004D2F1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①（　　）保護者が自家用車等で送る　</w:t>
            </w:r>
          </w:p>
          <w:p w:rsidR="00B7405A" w:rsidRDefault="00B7405A" w:rsidP="00AA4490">
            <w:pPr>
              <w:rPr>
                <w:sz w:val="21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52.35pt;margin-top:1.55pt;width:430.65pt;height:30pt;z-index:251656192" filled="f" stroked="f">
                  <v:textbox inset="0,0,0,0">
                    <w:txbxContent>
                      <w:p w:rsidR="00B7405A" w:rsidRDefault="00B7405A" w:rsidP="0005022B">
                        <w:pPr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本人が交通手段を使って来所（バス利用）利用バス停【　　　　　　～　　　　　　　】</w:t>
                        </w:r>
                      </w:p>
                      <w:p w:rsidR="00B7405A" w:rsidRDefault="00B7405A" w:rsidP="0005022B">
                        <w:pPr>
                          <w:ind w:firstLineChars="1300" w:firstLine="2730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 xml:space="preserve">（電車利用）利用駅　</w:t>
                        </w:r>
                        <w:r>
                          <w:rPr>
                            <w:sz w:val="21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1"/>
                          </w:rPr>
                          <w:t>【　　　　　　～　　　　　　　】</w:t>
                        </w:r>
                      </w:p>
                      <w:p w:rsidR="00B7405A" w:rsidRDefault="00B7405A" w:rsidP="0005022B">
                        <w:pPr>
                          <w:rPr>
                            <w:sz w:val="21"/>
                          </w:rPr>
                        </w:pPr>
                      </w:p>
                      <w:p w:rsidR="00B7405A" w:rsidRDefault="00B7405A"/>
                    </w:txbxContent>
                  </v:textbox>
                </v:shape>
              </w:pict>
            </w:r>
            <w:r>
              <w:rPr>
                <w:rFonts w:hint="eastAsia"/>
                <w:sz w:val="21"/>
              </w:rPr>
              <w:t>②（　　）</w:t>
            </w:r>
            <w:r>
              <w:rPr>
                <w:sz w:val="21"/>
              </w:rPr>
              <w:t xml:space="preserve"> </w:t>
            </w:r>
          </w:p>
          <w:p w:rsidR="00B7405A" w:rsidRDefault="00B7405A" w:rsidP="004D2F1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</w:t>
            </w:r>
          </w:p>
          <w:p w:rsidR="00B7405A" w:rsidRDefault="00B7405A" w:rsidP="004D2F1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③（　　）その他（　　　　　　　　　　　　　　　　　）</w:t>
            </w:r>
          </w:p>
          <w:p w:rsidR="00B7405A" w:rsidRDefault="00B7405A">
            <w:pPr>
              <w:rPr>
                <w:sz w:val="21"/>
              </w:rPr>
            </w:pPr>
          </w:p>
          <w:p w:rsidR="00B7405A" w:rsidRPr="00CF5941" w:rsidRDefault="00B7405A" w:rsidP="00E95118">
            <w:pPr>
              <w:ind w:firstLineChars="100" w:firstLine="211"/>
              <w:rPr>
                <w:b/>
                <w:sz w:val="21"/>
              </w:rPr>
            </w:pPr>
            <w:r w:rsidRPr="00CF5941">
              <w:rPr>
                <w:rFonts w:hint="eastAsia"/>
                <w:b/>
                <w:sz w:val="21"/>
              </w:rPr>
              <w:t>８月</w:t>
            </w:r>
            <w:r w:rsidRPr="00CF5941">
              <w:rPr>
                <w:b/>
                <w:sz w:val="21"/>
              </w:rPr>
              <w:t>22</w:t>
            </w:r>
            <w:r w:rsidRPr="00CF5941">
              <w:rPr>
                <w:rFonts w:hint="eastAsia"/>
                <w:b/>
                <w:sz w:val="21"/>
              </w:rPr>
              <w:t>日（木）帰り</w:t>
            </w:r>
          </w:p>
          <w:p w:rsidR="00B7405A" w:rsidRPr="00CF5941" w:rsidRDefault="00B7405A">
            <w:pPr>
              <w:rPr>
                <w:b/>
                <w:sz w:val="21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273pt;margin-top:5.2pt;width:241.5pt;height:29.55pt;z-index:251659264" filled="f" stroked="f">
                  <v:textbox inset="5.85pt,.7pt,5.85pt,.7pt">
                    <w:txbxContent>
                      <w:p w:rsidR="00B7405A" w:rsidRPr="00C55EF3" w:rsidRDefault="00B7405A" w:rsidP="00C55EF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16:11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発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55EF3">
                          <w:rPr>
                            <w:rFonts w:hint="eastAsia"/>
                            <w:sz w:val="18"/>
                            <w:szCs w:val="18"/>
                          </w:rPr>
                          <w:t>青少年の家最寄りバス停～焼津駅のバスの乗り降りを所員が見届けます。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b/>
                <w:sz w:val="21"/>
              </w:rPr>
              <w:t xml:space="preserve">　　　　　　　　　　　　　　　　　　　　　　　　　</w:t>
            </w:r>
          </w:p>
          <w:p w:rsidR="00B7405A" w:rsidRDefault="00B7405A" w:rsidP="00AA449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①（　　）保護者が自家用車等で迎え　　</w:t>
            </w:r>
          </w:p>
          <w:p w:rsidR="00B7405A" w:rsidRDefault="00B7405A" w:rsidP="004D2F16">
            <w:pPr>
              <w:rPr>
                <w:sz w:val="21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52.35pt;margin-top:2.25pt;width:430.65pt;height:30pt;z-index:251657216" filled="f" stroked="f">
                  <v:textbox inset="0,0,0,0">
                    <w:txbxContent>
                      <w:p w:rsidR="00B7405A" w:rsidRDefault="00B7405A" w:rsidP="00AA4490">
                        <w:pPr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本人が交通手段を使って帰宅（バス利用）利用バス停【　　　　　　～　　　　　　　】</w:t>
                        </w:r>
                      </w:p>
                      <w:p w:rsidR="00B7405A" w:rsidRDefault="00B7405A" w:rsidP="00AA4490">
                        <w:pPr>
                          <w:ind w:firstLineChars="1300" w:firstLine="2730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 xml:space="preserve">（電車利用）利用駅　</w:t>
                        </w:r>
                        <w:r>
                          <w:rPr>
                            <w:sz w:val="21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1"/>
                          </w:rPr>
                          <w:t>【　　　　　　～　　　　　　　】</w:t>
                        </w:r>
                      </w:p>
                      <w:p w:rsidR="00B7405A" w:rsidRDefault="00B7405A" w:rsidP="00AA4490">
                        <w:pPr>
                          <w:rPr>
                            <w:sz w:val="21"/>
                          </w:rPr>
                        </w:pPr>
                      </w:p>
                      <w:p w:rsidR="00B7405A" w:rsidRDefault="00B7405A" w:rsidP="00AA4490"/>
                    </w:txbxContent>
                  </v:textbox>
                </v:shape>
              </w:pict>
            </w:r>
            <w:r>
              <w:rPr>
                <w:rFonts w:hint="eastAsia"/>
                <w:sz w:val="21"/>
              </w:rPr>
              <w:t>②（　　）</w:t>
            </w:r>
          </w:p>
          <w:p w:rsidR="00B7405A" w:rsidRDefault="00B7405A" w:rsidP="004D2F16">
            <w:pPr>
              <w:rPr>
                <w:sz w:val="21"/>
              </w:rPr>
            </w:pPr>
          </w:p>
          <w:p w:rsidR="00B7405A" w:rsidRDefault="00B7405A" w:rsidP="004D2F1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③（　　）その他（　　　　　　　　　　　　　　　　　）</w:t>
            </w:r>
          </w:p>
          <w:p w:rsidR="00B7405A" w:rsidRDefault="00B7405A">
            <w:pPr>
              <w:rPr>
                <w:sz w:val="21"/>
              </w:rPr>
            </w:pPr>
          </w:p>
        </w:tc>
      </w:tr>
    </w:tbl>
    <w:p w:rsidR="00B7405A" w:rsidRDefault="00B7405A">
      <w:pPr>
        <w:rPr>
          <w:sz w:val="21"/>
        </w:rPr>
      </w:pPr>
      <w:r>
        <w:rPr>
          <w:rFonts w:hint="eastAsia"/>
          <w:sz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2"/>
      </w:tblGrid>
      <w:tr w:rsidR="00B7405A">
        <w:trPr>
          <w:trHeight w:val="1744"/>
        </w:trPr>
        <w:tc>
          <w:tcPr>
            <w:tcW w:w="10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05A" w:rsidRDefault="00B7405A">
            <w:r>
              <w:rPr>
                <w:rFonts w:hint="eastAsia"/>
                <w:sz w:val="22"/>
              </w:rPr>
              <w:t>【特記事項】健康面・アレルギー等、配慮が必要な事柄がありましたら御記入ください。</w:t>
            </w:r>
          </w:p>
          <w:p w:rsidR="00B7405A" w:rsidRDefault="00B7405A">
            <w:pPr>
              <w:ind w:firstLineChars="600" w:firstLine="1320"/>
            </w:pPr>
            <w:r>
              <w:rPr>
                <w:rFonts w:hint="eastAsia"/>
                <w:sz w:val="22"/>
              </w:rPr>
              <w:t>なお、書面では記載しづらい事柄であれば、直接所員まで御連絡ください。</w:t>
            </w:r>
          </w:p>
        </w:tc>
      </w:tr>
    </w:tbl>
    <w:p w:rsidR="00B7405A" w:rsidRDefault="00B7405A">
      <w:pPr>
        <w:rPr>
          <w:sz w:val="21"/>
        </w:rPr>
      </w:pPr>
      <w:r>
        <w:rPr>
          <w:rFonts w:hint="eastAsia"/>
          <w:sz w:val="21"/>
        </w:rPr>
        <w:t>※本事業に関して本所にお知らせいただいた個人情報は、本事業の目的以外には使用いたしません。活動中に本所で撮影した写真等は、本所ホームページや主催事業のポスター等に使用する場合があります。不都合がある場合は、特記事項の欄に御記入ください。</w:t>
      </w:r>
    </w:p>
    <w:p w:rsidR="00B7405A" w:rsidRPr="00E95118" w:rsidRDefault="00B7405A">
      <w:pPr>
        <w:rPr>
          <w:b/>
          <w:sz w:val="22"/>
          <w:szCs w:val="22"/>
          <w:u w:val="single"/>
        </w:rPr>
      </w:pPr>
      <w:r w:rsidRPr="00CF5941">
        <w:rPr>
          <w:rFonts w:hint="eastAsia"/>
          <w:b/>
          <w:sz w:val="22"/>
          <w:szCs w:val="22"/>
          <w:u w:val="single"/>
        </w:rPr>
        <w:t>８月</w:t>
      </w:r>
      <w:r>
        <w:rPr>
          <w:b/>
          <w:sz w:val="22"/>
          <w:szCs w:val="22"/>
          <w:u w:val="single"/>
        </w:rPr>
        <w:t>15</w:t>
      </w:r>
      <w:r w:rsidRPr="00CF5941">
        <w:rPr>
          <w:rFonts w:hint="eastAsia"/>
          <w:b/>
          <w:sz w:val="22"/>
          <w:szCs w:val="22"/>
          <w:u w:val="single"/>
        </w:rPr>
        <w:t>日（</w:t>
      </w:r>
      <w:r>
        <w:rPr>
          <w:rFonts w:hint="eastAsia"/>
          <w:b/>
          <w:sz w:val="22"/>
          <w:szCs w:val="22"/>
          <w:u w:val="single"/>
        </w:rPr>
        <w:t>木</w:t>
      </w:r>
      <w:r w:rsidRPr="00CF5941">
        <w:rPr>
          <w:rFonts w:hint="eastAsia"/>
          <w:b/>
          <w:sz w:val="22"/>
          <w:szCs w:val="22"/>
          <w:u w:val="single"/>
        </w:rPr>
        <w:t>）必着でお願いします。参加承諾書の提出をもって参加申込みの確定となります。また、</w:t>
      </w:r>
      <w:r>
        <w:rPr>
          <w:b/>
          <w:sz w:val="22"/>
          <w:szCs w:val="22"/>
          <w:u w:val="single"/>
        </w:rPr>
        <w:t>21</w:t>
      </w:r>
      <w:r>
        <w:rPr>
          <w:rFonts w:hint="eastAsia"/>
          <w:b/>
          <w:sz w:val="22"/>
          <w:szCs w:val="22"/>
          <w:u w:val="single"/>
        </w:rPr>
        <w:t>日正午以降の</w:t>
      </w:r>
      <w:r w:rsidRPr="00CF5941">
        <w:rPr>
          <w:rFonts w:hint="eastAsia"/>
          <w:b/>
          <w:sz w:val="22"/>
          <w:szCs w:val="22"/>
          <w:u w:val="single"/>
        </w:rPr>
        <w:t>キャンセルにつきましては、キャンセル料が発生しますので御了承ください。</w:t>
      </w:r>
    </w:p>
    <w:sectPr w:rsidR="00B7405A" w:rsidRPr="00E95118" w:rsidSect="000E696A">
      <w:pgSz w:w="11906" w:h="16838"/>
      <w:pgMar w:top="850" w:right="850" w:bottom="850" w:left="850" w:header="851" w:footer="992" w:gutter="0"/>
      <w:cols w:space="720"/>
      <w:docGrid w:linePitch="3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5A" w:rsidRDefault="00B7405A" w:rsidP="000E696A">
      <w:r>
        <w:separator/>
      </w:r>
    </w:p>
  </w:endnote>
  <w:endnote w:type="continuationSeparator" w:id="0">
    <w:p w:rsidR="00B7405A" w:rsidRDefault="00B7405A" w:rsidP="000E6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falt">
    <w:altName w:val="ＭＳ Ｐ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5A" w:rsidRDefault="00B7405A" w:rsidP="000E696A">
      <w:r>
        <w:separator/>
      </w:r>
    </w:p>
  </w:footnote>
  <w:footnote w:type="continuationSeparator" w:id="0">
    <w:p w:rsidR="00B7405A" w:rsidRDefault="00B7405A" w:rsidP="000E6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BCB"/>
    <w:multiLevelType w:val="hybridMultilevel"/>
    <w:tmpl w:val="B160450E"/>
    <w:lvl w:ilvl="0" w:tplc="BF12B5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361512E"/>
    <w:multiLevelType w:val="hybridMultilevel"/>
    <w:tmpl w:val="418E3D7E"/>
    <w:lvl w:ilvl="0" w:tplc="F0FCBA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CAA73FD"/>
    <w:multiLevelType w:val="multilevel"/>
    <w:tmpl w:val="B160450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hyphenationZone w:val="0"/>
  <w:defaultTableStyle w:val="1"/>
  <w:drawingGridHorizontalSpacing w:val="210"/>
  <w:drawingGridVertic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96A"/>
    <w:rsid w:val="00042A0C"/>
    <w:rsid w:val="0005022B"/>
    <w:rsid w:val="000E696A"/>
    <w:rsid w:val="001E0531"/>
    <w:rsid w:val="00234B85"/>
    <w:rsid w:val="002542E0"/>
    <w:rsid w:val="002B2E1C"/>
    <w:rsid w:val="002F2107"/>
    <w:rsid w:val="003B52BA"/>
    <w:rsid w:val="004C7251"/>
    <w:rsid w:val="004D2F16"/>
    <w:rsid w:val="00677B8E"/>
    <w:rsid w:val="006C4AEC"/>
    <w:rsid w:val="00723B8C"/>
    <w:rsid w:val="0078308E"/>
    <w:rsid w:val="007C5C77"/>
    <w:rsid w:val="009C450A"/>
    <w:rsid w:val="00AA4490"/>
    <w:rsid w:val="00B626E9"/>
    <w:rsid w:val="00B7405A"/>
    <w:rsid w:val="00C55EF3"/>
    <w:rsid w:val="00C73399"/>
    <w:rsid w:val="00C7475C"/>
    <w:rsid w:val="00CF5941"/>
    <w:rsid w:val="00E217E0"/>
    <w:rsid w:val="00E3702D"/>
    <w:rsid w:val="00E5100F"/>
    <w:rsid w:val="00E826F9"/>
    <w:rsid w:val="00E95118"/>
    <w:rsid w:val="00F91DC3"/>
    <w:rsid w:val="00FD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6A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E696A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0E696A"/>
    <w:rPr>
      <w:rFonts w:cs="Times New Roman"/>
      <w:vertAlign w:val="superscript"/>
    </w:rPr>
  </w:style>
  <w:style w:type="table" w:customStyle="1" w:styleId="1">
    <w:name w:val="表（シンプル 1）"/>
    <w:uiPriority w:val="99"/>
    <w:rsid w:val="000E696A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E95118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F210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EAB"/>
    <w:rPr>
      <w:rFonts w:ascii="ＭＳ 明朝" w:hAnsi="ＭＳ 明朝"/>
      <w:sz w:val="24"/>
      <w:szCs w:val="20"/>
    </w:rPr>
  </w:style>
  <w:style w:type="paragraph" w:styleId="Footer">
    <w:name w:val="footer"/>
    <w:basedOn w:val="Normal"/>
    <w:link w:val="FooterChar"/>
    <w:uiPriority w:val="99"/>
    <w:rsid w:val="002F210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EAB"/>
    <w:rPr>
      <w:rFonts w:ascii="ＭＳ 明朝" w:hAnsi="ＭＳ 明朝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1</Pages>
  <Words>122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00506546</dc:creator>
  <cp:keywords/>
  <dc:description/>
  <cp:lastModifiedBy>00506546</cp:lastModifiedBy>
  <cp:revision>5</cp:revision>
  <cp:lastPrinted>2019-07-11T05:05:00Z</cp:lastPrinted>
  <dcterms:created xsi:type="dcterms:W3CDTF">2019-07-05T05:31:00Z</dcterms:created>
  <dcterms:modified xsi:type="dcterms:W3CDTF">2019-07-25T07:02:00Z</dcterms:modified>
</cp:coreProperties>
</file>